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9" w:rsidRPr="00146DD0" w:rsidRDefault="00F40B49" w:rsidP="00D87328">
      <w:pPr>
        <w:spacing w:line="600" w:lineRule="exact"/>
        <w:rPr>
          <w:rFonts w:ascii="仿宋_GB2312" w:eastAsia="仿宋_GB2312" w:cs="Times New Roman"/>
          <w:sz w:val="30"/>
          <w:szCs w:val="30"/>
        </w:rPr>
      </w:pPr>
      <w:r w:rsidRPr="00146DD0">
        <w:rPr>
          <w:rFonts w:ascii="仿宋_GB2312" w:eastAsia="仿宋_GB2312" w:cs="仿宋_GB2312" w:hint="eastAsia"/>
          <w:sz w:val="30"/>
          <w:szCs w:val="30"/>
        </w:rPr>
        <w:t>附件</w:t>
      </w:r>
      <w:r w:rsidRPr="00146DD0">
        <w:rPr>
          <w:rFonts w:ascii="仿宋_GB2312" w:eastAsia="仿宋_GB2312" w:cs="仿宋_GB2312"/>
          <w:sz w:val="30"/>
          <w:szCs w:val="30"/>
        </w:rPr>
        <w:t>2</w:t>
      </w:r>
      <w:r w:rsidRPr="00146DD0">
        <w:rPr>
          <w:rFonts w:ascii="仿宋_GB2312" w:eastAsia="仿宋_GB2312" w:cs="仿宋_GB2312" w:hint="eastAsia"/>
          <w:sz w:val="30"/>
          <w:szCs w:val="30"/>
        </w:rPr>
        <w:t>：</w:t>
      </w:r>
    </w:p>
    <w:p w:rsidR="00F40B49" w:rsidRPr="00611240" w:rsidRDefault="00F40B49" w:rsidP="005B5D7D">
      <w:pPr>
        <w:spacing w:line="600" w:lineRule="exact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 xml:space="preserve">   </w:t>
      </w:r>
      <w:r w:rsidRPr="00611240">
        <w:rPr>
          <w:rFonts w:ascii="宋体" w:hAnsi="宋体" w:cs="宋体" w:hint="eastAsia"/>
          <w:b/>
          <w:bCs/>
          <w:sz w:val="30"/>
          <w:szCs w:val="30"/>
        </w:rPr>
        <w:t>全国高职高专“思想政治理论课信息化教学改革”专题研讨会参会回执表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17"/>
        <w:gridCol w:w="1134"/>
        <w:gridCol w:w="1843"/>
        <w:gridCol w:w="1028"/>
        <w:gridCol w:w="1072"/>
        <w:gridCol w:w="8"/>
        <w:gridCol w:w="351"/>
        <w:gridCol w:w="369"/>
        <w:gridCol w:w="716"/>
      </w:tblGrid>
      <w:tr w:rsidR="00F40B49" w:rsidRPr="00D87328">
        <w:tc>
          <w:tcPr>
            <w:tcW w:w="1526" w:type="dxa"/>
            <w:tcBorders>
              <w:top w:val="single" w:sz="12" w:space="0" w:color="auto"/>
            </w:tcBorders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地址（邮编）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40B49" w:rsidRPr="00D87328">
        <w:tc>
          <w:tcPr>
            <w:tcW w:w="1526" w:type="dxa"/>
            <w:vAlign w:val="center"/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联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电话（区号）</w:t>
            </w:r>
          </w:p>
        </w:tc>
        <w:tc>
          <w:tcPr>
            <w:tcW w:w="2108" w:type="dxa"/>
            <w:gridSpan w:val="3"/>
            <w:vAlign w:val="center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传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716" w:type="dxa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40B49" w:rsidRPr="00D87328">
        <w:trPr>
          <w:trHeight w:val="2877"/>
        </w:trPr>
        <w:tc>
          <w:tcPr>
            <w:tcW w:w="1526" w:type="dxa"/>
            <w:tcBorders>
              <w:bottom w:val="single" w:sz="4" w:space="0" w:color="auto"/>
            </w:tcBorders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手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2551" w:type="dxa"/>
            <w:gridSpan w:val="2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40B49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  <w:p w:rsidR="00F40B49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40B49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40B49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  <w:vAlign w:val="bottom"/>
          </w:tcPr>
          <w:p w:rsidR="00F40B49" w:rsidRPr="00D87328" w:rsidRDefault="00F40B49" w:rsidP="0061124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乘坐航班或火车的班次与时间</w:t>
            </w:r>
          </w:p>
        </w:tc>
        <w:tc>
          <w:tcPr>
            <w:tcW w:w="1444" w:type="dxa"/>
            <w:gridSpan w:val="4"/>
            <w:tcBorders>
              <w:left w:val="single" w:sz="4" w:space="0" w:color="auto"/>
            </w:tcBorders>
            <w:vAlign w:val="bottom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40B49" w:rsidRPr="00D87328">
        <w:trPr>
          <w:cantSplit/>
          <w:trHeight w:val="457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B49" w:rsidRDefault="00F40B49" w:rsidP="00F40B49">
            <w:pPr>
              <w:spacing w:line="600" w:lineRule="exact"/>
              <w:ind w:firstLineChars="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参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会</w:t>
            </w:r>
          </w:p>
          <w:p w:rsidR="00F40B49" w:rsidRPr="00D87328" w:rsidRDefault="00F40B49" w:rsidP="0061124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代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</w:tcPr>
          <w:p w:rsidR="00F40B49" w:rsidRPr="00D87328" w:rsidRDefault="00F40B49" w:rsidP="00D87328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</w:tcPr>
          <w:p w:rsidR="00F40B49" w:rsidRPr="00D87328" w:rsidRDefault="00F40B49" w:rsidP="00F40B49">
            <w:pPr>
              <w:spacing w:line="600" w:lineRule="exact"/>
              <w:ind w:firstLineChars="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F40B49" w:rsidRPr="00D87328" w:rsidRDefault="00F40B49" w:rsidP="0061124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门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B49" w:rsidRPr="00D87328" w:rsidRDefault="00F40B49" w:rsidP="0061124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是否参加实践研修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F40B49" w:rsidRPr="00D87328" w:rsidRDefault="00F40B49" w:rsidP="00611240">
            <w:pPr>
              <w:spacing w:line="6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手</w:t>
            </w:r>
            <w:r w:rsidRPr="00D87328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D87328">
              <w:rPr>
                <w:rFonts w:ascii="仿宋_GB2312" w:eastAsia="仿宋_GB2312" w:cs="仿宋_GB2312" w:hint="eastAsia"/>
                <w:sz w:val="24"/>
                <w:szCs w:val="24"/>
              </w:rPr>
              <w:t>机</w:t>
            </w:r>
          </w:p>
        </w:tc>
      </w:tr>
      <w:tr w:rsidR="00F40B49" w:rsidRPr="00D87328">
        <w:trPr>
          <w:cantSplit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40B49" w:rsidRPr="00D87328">
        <w:trPr>
          <w:cantSplit/>
        </w:trPr>
        <w:tc>
          <w:tcPr>
            <w:tcW w:w="152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40B49" w:rsidRPr="00D87328" w:rsidRDefault="00F40B49" w:rsidP="00F40B49">
            <w:pPr>
              <w:spacing w:line="600" w:lineRule="exact"/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F40B49" w:rsidRPr="00D87328" w:rsidRDefault="00F40B49" w:rsidP="00F40B49">
      <w:pPr>
        <w:spacing w:line="600" w:lineRule="exact"/>
        <w:ind w:firstLineChars="200" w:firstLine="31680"/>
        <w:rPr>
          <w:rFonts w:ascii="仿宋_GB2312" w:eastAsia="仿宋_GB2312" w:cs="Times New Roman"/>
          <w:sz w:val="24"/>
          <w:szCs w:val="24"/>
        </w:rPr>
      </w:pPr>
      <w:r w:rsidRPr="00D87328">
        <w:rPr>
          <w:rFonts w:ascii="仿宋_GB2312" w:eastAsia="仿宋_GB2312" w:cs="仿宋_GB2312" w:hint="eastAsia"/>
          <w:sz w:val="24"/>
          <w:szCs w:val="24"/>
        </w:rPr>
        <w:t>说明：会员单位只派</w:t>
      </w:r>
      <w:r w:rsidRPr="00D87328">
        <w:rPr>
          <w:rFonts w:ascii="仿宋_GB2312" w:eastAsia="仿宋_GB2312" w:cs="仿宋_GB2312"/>
          <w:sz w:val="24"/>
          <w:szCs w:val="24"/>
        </w:rPr>
        <w:t>1</w:t>
      </w:r>
      <w:r w:rsidRPr="00D87328">
        <w:rPr>
          <w:rFonts w:ascii="仿宋_GB2312" w:eastAsia="仿宋_GB2312" w:cs="仿宋_GB2312" w:hint="eastAsia"/>
          <w:sz w:val="24"/>
          <w:szCs w:val="24"/>
        </w:rPr>
        <w:t>人，会长、副会长不占指标，诚邀参加。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sectPr w:rsidR="00F40B49" w:rsidRPr="00D87328" w:rsidSect="00C12B2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49" w:rsidRDefault="00F40B49" w:rsidP="009C43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B49" w:rsidRDefault="00F40B49" w:rsidP="009C43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9" w:rsidRDefault="00F40B4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49" w:rsidRDefault="00F40B49" w:rsidP="009C43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0B49" w:rsidRDefault="00F40B49" w:rsidP="009C43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49" w:rsidRDefault="00F40B49" w:rsidP="001620EE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CA549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45DA2C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2BACEEB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560090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C6C4C42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4AA119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C4C4C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DEAE8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F20A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A28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19004289"/>
    <w:multiLevelType w:val="hybridMultilevel"/>
    <w:tmpl w:val="76566414"/>
    <w:lvl w:ilvl="0" w:tplc="75FE207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CC7709"/>
    <w:multiLevelType w:val="hybridMultilevel"/>
    <w:tmpl w:val="9F646476"/>
    <w:lvl w:ilvl="0" w:tplc="8F9267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37"/>
    <w:rsid w:val="000004A5"/>
    <w:rsid w:val="00056B72"/>
    <w:rsid w:val="000631E2"/>
    <w:rsid w:val="000E68D7"/>
    <w:rsid w:val="00146DD0"/>
    <w:rsid w:val="00153BC0"/>
    <w:rsid w:val="001620EE"/>
    <w:rsid w:val="00174C1D"/>
    <w:rsid w:val="00183492"/>
    <w:rsid w:val="001A30E3"/>
    <w:rsid w:val="001C3786"/>
    <w:rsid w:val="001D59E3"/>
    <w:rsid w:val="001E6630"/>
    <w:rsid w:val="001E7973"/>
    <w:rsid w:val="001F6731"/>
    <w:rsid w:val="001F6DBC"/>
    <w:rsid w:val="00295828"/>
    <w:rsid w:val="002A663D"/>
    <w:rsid w:val="002B0384"/>
    <w:rsid w:val="002B08D2"/>
    <w:rsid w:val="002B7997"/>
    <w:rsid w:val="002D1034"/>
    <w:rsid w:val="002D7467"/>
    <w:rsid w:val="002F0139"/>
    <w:rsid w:val="002F220D"/>
    <w:rsid w:val="0030025E"/>
    <w:rsid w:val="0030056D"/>
    <w:rsid w:val="00330A47"/>
    <w:rsid w:val="00332EB6"/>
    <w:rsid w:val="00360439"/>
    <w:rsid w:val="003744B0"/>
    <w:rsid w:val="003771BC"/>
    <w:rsid w:val="00385950"/>
    <w:rsid w:val="003A21AC"/>
    <w:rsid w:val="003F4B0B"/>
    <w:rsid w:val="00422837"/>
    <w:rsid w:val="00441449"/>
    <w:rsid w:val="00451DC4"/>
    <w:rsid w:val="00463D2F"/>
    <w:rsid w:val="0046518D"/>
    <w:rsid w:val="00467E2A"/>
    <w:rsid w:val="0047509E"/>
    <w:rsid w:val="00493CF4"/>
    <w:rsid w:val="004A1876"/>
    <w:rsid w:val="004C1DB7"/>
    <w:rsid w:val="005160AE"/>
    <w:rsid w:val="0054190F"/>
    <w:rsid w:val="005A0118"/>
    <w:rsid w:val="005A257B"/>
    <w:rsid w:val="005B5D7D"/>
    <w:rsid w:val="005B6FAF"/>
    <w:rsid w:val="005C0A14"/>
    <w:rsid w:val="005C3AD6"/>
    <w:rsid w:val="00611240"/>
    <w:rsid w:val="006206FE"/>
    <w:rsid w:val="006500DD"/>
    <w:rsid w:val="006515A0"/>
    <w:rsid w:val="006776D9"/>
    <w:rsid w:val="00693AD8"/>
    <w:rsid w:val="006A4B4E"/>
    <w:rsid w:val="006A6BD2"/>
    <w:rsid w:val="006C0FC9"/>
    <w:rsid w:val="006D3DAB"/>
    <w:rsid w:val="00720781"/>
    <w:rsid w:val="00722501"/>
    <w:rsid w:val="007307EE"/>
    <w:rsid w:val="00755073"/>
    <w:rsid w:val="0077627A"/>
    <w:rsid w:val="0077750B"/>
    <w:rsid w:val="007F31EF"/>
    <w:rsid w:val="00811D55"/>
    <w:rsid w:val="00817BA4"/>
    <w:rsid w:val="008238E1"/>
    <w:rsid w:val="00850C42"/>
    <w:rsid w:val="008520F3"/>
    <w:rsid w:val="008653A1"/>
    <w:rsid w:val="008755EC"/>
    <w:rsid w:val="008776A8"/>
    <w:rsid w:val="00897385"/>
    <w:rsid w:val="008A7BF2"/>
    <w:rsid w:val="008D2EB4"/>
    <w:rsid w:val="00904F26"/>
    <w:rsid w:val="00915599"/>
    <w:rsid w:val="009645A7"/>
    <w:rsid w:val="00980CF2"/>
    <w:rsid w:val="00984907"/>
    <w:rsid w:val="009856D5"/>
    <w:rsid w:val="009B46E6"/>
    <w:rsid w:val="009C43F0"/>
    <w:rsid w:val="00A24561"/>
    <w:rsid w:val="00A42703"/>
    <w:rsid w:val="00A50A13"/>
    <w:rsid w:val="00A55E0B"/>
    <w:rsid w:val="00A6041D"/>
    <w:rsid w:val="00A70B92"/>
    <w:rsid w:val="00A97F51"/>
    <w:rsid w:val="00AA42FD"/>
    <w:rsid w:val="00AE07E4"/>
    <w:rsid w:val="00AF7E92"/>
    <w:rsid w:val="00B10860"/>
    <w:rsid w:val="00B15383"/>
    <w:rsid w:val="00B20B3F"/>
    <w:rsid w:val="00B264F2"/>
    <w:rsid w:val="00B30710"/>
    <w:rsid w:val="00B71CEB"/>
    <w:rsid w:val="00B90529"/>
    <w:rsid w:val="00B92987"/>
    <w:rsid w:val="00BA2843"/>
    <w:rsid w:val="00BA65FC"/>
    <w:rsid w:val="00BB0C60"/>
    <w:rsid w:val="00C05681"/>
    <w:rsid w:val="00C12B2A"/>
    <w:rsid w:val="00C439E8"/>
    <w:rsid w:val="00C5128A"/>
    <w:rsid w:val="00C6664B"/>
    <w:rsid w:val="00C71AD5"/>
    <w:rsid w:val="00C7680D"/>
    <w:rsid w:val="00C81137"/>
    <w:rsid w:val="00C9619B"/>
    <w:rsid w:val="00CA7EE0"/>
    <w:rsid w:val="00CB02A2"/>
    <w:rsid w:val="00CB5709"/>
    <w:rsid w:val="00CB5BB5"/>
    <w:rsid w:val="00CB79E9"/>
    <w:rsid w:val="00CC070F"/>
    <w:rsid w:val="00CC42F0"/>
    <w:rsid w:val="00CD1986"/>
    <w:rsid w:val="00CD7766"/>
    <w:rsid w:val="00D16AFC"/>
    <w:rsid w:val="00D20021"/>
    <w:rsid w:val="00D34D85"/>
    <w:rsid w:val="00D4370D"/>
    <w:rsid w:val="00D60219"/>
    <w:rsid w:val="00D87328"/>
    <w:rsid w:val="00DD7BF8"/>
    <w:rsid w:val="00DE7253"/>
    <w:rsid w:val="00E42E45"/>
    <w:rsid w:val="00E54213"/>
    <w:rsid w:val="00E642CE"/>
    <w:rsid w:val="00EC454E"/>
    <w:rsid w:val="00ED028B"/>
    <w:rsid w:val="00ED725E"/>
    <w:rsid w:val="00EE6766"/>
    <w:rsid w:val="00F03563"/>
    <w:rsid w:val="00F40B49"/>
    <w:rsid w:val="00F434E2"/>
    <w:rsid w:val="00F90B57"/>
    <w:rsid w:val="00FB19C7"/>
    <w:rsid w:val="00FB5201"/>
    <w:rsid w:val="00FC527D"/>
    <w:rsid w:val="00FD4195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43F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C43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43F0"/>
    <w:rPr>
      <w:sz w:val="18"/>
      <w:szCs w:val="18"/>
    </w:rPr>
  </w:style>
  <w:style w:type="character" w:styleId="Hyperlink">
    <w:name w:val="Hyperlink"/>
    <w:basedOn w:val="DefaultParagraphFont"/>
    <w:uiPriority w:val="99"/>
    <w:rsid w:val="009C4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70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70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A30E3"/>
    <w:pPr>
      <w:ind w:firstLineChars="200" w:firstLine="420"/>
    </w:pPr>
  </w:style>
  <w:style w:type="paragraph" w:customStyle="1" w:styleId="1">
    <w:name w:val="正文1"/>
    <w:basedOn w:val="Normal"/>
    <w:uiPriority w:val="99"/>
    <w:rsid w:val="00CB5BB5"/>
    <w:pPr>
      <w:widowControl/>
      <w:spacing w:before="100" w:beforeAutospacing="1" w:after="375" w:line="48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30</Words>
  <Characters>175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全国高职高专“思想政治理论课教学改革”专题研讨会会议通知</dc:title>
  <dc:subject/>
  <dc:creator>微软用户</dc:creator>
  <cp:keywords/>
  <dc:description/>
  <cp:lastModifiedBy>User</cp:lastModifiedBy>
  <cp:revision>14</cp:revision>
  <cp:lastPrinted>2014-04-22T06:46:00Z</cp:lastPrinted>
  <dcterms:created xsi:type="dcterms:W3CDTF">2014-04-22T04:12:00Z</dcterms:created>
  <dcterms:modified xsi:type="dcterms:W3CDTF">2014-04-25T00:14:00Z</dcterms:modified>
</cp:coreProperties>
</file>